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56E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34925</wp:posOffset>
                </wp:positionV>
                <wp:extent cx="2794000" cy="27813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2781300"/>
                          <a:chOff x="0" y="0"/>
                          <a:chExt cx="2794000" cy="27813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0" y="889000"/>
                            <a:ext cx="19685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689100" y="0"/>
                            <a:ext cx="266700" cy="139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6E7B" w:rsidRPr="00D56E7B" w:rsidRDefault="00D56E7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689100"/>
                            <a:ext cx="266700" cy="139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56E7B" w:rsidRPr="00D56E7B" w:rsidRDefault="00D56E7B" w:rsidP="00D56E7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134.2pt;margin-top:2.75pt;width:220pt;height:219pt;z-index:251661312" coordsize="27940,278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255;top:8890;width:19685;height:18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EbDBAAAA2gAAAA8AAABkcnMvZG93bnJldi54bWxET11rwjAUfRf8D+EO9qbpZpXRGUUGwzHw&#10;oVWEvV2au7Zbc1OSzLb/fhEEHw/ne70dTCsu5HxjWcHTPAFBXFrdcKXgdHyfvYDwAVlja5kUjORh&#10;u5lO1php23NOlyJUIoawz1BBHUKXSenLmgz6ue2II/dtncEQoaukdtjHcNPK5yRZSYMNx4YaO3qr&#10;qfwt/kyccTgneZ4Wn8WYDj96v/o6nvulUo8Pw+4VRKAh3MU394dWsIDrlegHuf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OEbDBAAAA2gAAAA8AAAAAAAAAAAAAAAAAnwIA&#10;AGRycy9kb3ducmV2LnhtbFBLBQYAAAAABAAEAPcAAACN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891;width:2667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  <v:textbox inset="0,0,0,0">
                    <w:txbxContent>
                      <w:p w:rsidR="00D56E7B" w:rsidRPr="00D56E7B" w:rsidRDefault="00D56E7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.009”</w:t>
                        </w:r>
                      </w:p>
                    </w:txbxContent>
                  </v:textbox>
                </v:shape>
                <v:shape id="Text Box 5" o:spid="_x0000_s1029" type="#_x0000_t202" style="position:absolute;top:16891;width:2667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:rsidR="00D56E7B" w:rsidRPr="00D56E7B" w:rsidRDefault="00D56E7B" w:rsidP="00D56E7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A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18"/>
        </w:rPr>
        <w:t xml:space="preserve">      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314DB0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004</w:t>
      </w:r>
      <w:r w:rsidR="00314DB0">
        <w:rPr>
          <w:b/>
          <w:sz w:val="24"/>
        </w:rPr>
        <w:t>8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.004</w:t>
      </w:r>
      <w:r w:rsidR="00314DB0">
        <w:rPr>
          <w:b/>
          <w:sz w:val="24"/>
        </w:rPr>
        <w:t>8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14DB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14DB0">
        <w:rPr>
          <w:b/>
          <w:sz w:val="24"/>
        </w:rPr>
        <w:t>CPD</w:t>
      </w:r>
      <w:r w:rsidR="007019C5">
        <w:rPr>
          <w:b/>
          <w:sz w:val="24"/>
        </w:rPr>
        <w:t>102X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314DB0">
        <w:rPr>
          <w:b/>
          <w:sz w:val="28"/>
          <w:szCs w:val="28"/>
        </w:rPr>
        <w:t>09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314DB0">
        <w:rPr>
          <w:b/>
          <w:sz w:val="28"/>
          <w:szCs w:val="28"/>
        </w:rPr>
        <w:t>09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019C5">
        <w:rPr>
          <w:b/>
          <w:noProof/>
          <w:sz w:val="28"/>
          <w:szCs w:val="28"/>
        </w:rPr>
        <w:t>11/4/16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14DB0">
        <w:rPr>
          <w:b/>
          <w:sz w:val="28"/>
        </w:rPr>
        <w:t>CENTRAL SEMI</w:t>
      </w:r>
      <w:r w:rsidR="00314DB0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14DB0">
        <w:rPr>
          <w:b/>
          <w:sz w:val="28"/>
        </w:rPr>
        <w:t>0</w:t>
      </w:r>
      <w:r w:rsidR="00130EFF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</w:t>
      </w:r>
      <w:r w:rsidR="00314DB0">
        <w:rPr>
          <w:b/>
          <w:sz w:val="28"/>
        </w:rPr>
        <w:t xml:space="preserve">       </w:t>
      </w:r>
      <w:r w:rsidR="0036399F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14DB0">
        <w:rPr>
          <w:b/>
          <w:sz w:val="28"/>
        </w:rPr>
        <w:t>CMPD6263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12F"/>
    <w:multiLevelType w:val="hybridMultilevel"/>
    <w:tmpl w:val="5B6836EA"/>
    <w:lvl w:ilvl="0" w:tplc="58D8D5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30EFF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1E00B4"/>
    <w:rsid w:val="00205FD8"/>
    <w:rsid w:val="00214823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4DB0"/>
    <w:rsid w:val="003152D0"/>
    <w:rsid w:val="0032794F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4959"/>
    <w:rsid w:val="00411367"/>
    <w:rsid w:val="00444601"/>
    <w:rsid w:val="00463433"/>
    <w:rsid w:val="004646F7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044E"/>
    <w:rsid w:val="007019C5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3ABD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3671C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233E"/>
    <w:rsid w:val="00C838E2"/>
    <w:rsid w:val="00C9458E"/>
    <w:rsid w:val="00CB381B"/>
    <w:rsid w:val="00CB4173"/>
    <w:rsid w:val="00CF41BC"/>
    <w:rsid w:val="00D060E6"/>
    <w:rsid w:val="00D06B95"/>
    <w:rsid w:val="00D41E69"/>
    <w:rsid w:val="00D56E7B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809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81B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99A7A-BBDE-4C5A-888F-13A289F9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3</TotalTime>
  <Pages>1</Pages>
  <Words>82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2016-11-04T18:30:00Z</dcterms:created>
  <dcterms:modified xsi:type="dcterms:W3CDTF">2016-11-04T18:33:00Z</dcterms:modified>
</cp:coreProperties>
</file>